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F" w:rsidRPr="00C6564B" w:rsidRDefault="00D806F8" w:rsidP="002C38BA">
      <w:pPr>
        <w:pStyle w:val="Heading2"/>
        <w:rPr>
          <w:rFonts w:ascii="Arial" w:hAnsi="Arial" w:cs="Arial"/>
          <w:b/>
          <w:sz w:val="24"/>
          <w:szCs w:val="24"/>
        </w:rPr>
      </w:pPr>
      <w:r w:rsidRPr="00C6564B">
        <w:rPr>
          <w:rFonts w:ascii="Arial" w:hAnsi="Arial" w:cs="Arial"/>
          <w:b/>
          <w:sz w:val="24"/>
          <w:szCs w:val="24"/>
        </w:rPr>
        <w:t>Sub</w:t>
      </w:r>
      <w:r w:rsidR="001A517B" w:rsidRPr="00C6564B">
        <w:rPr>
          <w:rFonts w:ascii="Arial" w:hAnsi="Arial" w:cs="Arial"/>
          <w:b/>
          <w:sz w:val="24"/>
          <w:szCs w:val="24"/>
        </w:rPr>
        <w:t>mission</w:t>
      </w:r>
      <w:r w:rsidRPr="00C6564B">
        <w:rPr>
          <w:rFonts w:ascii="Arial" w:hAnsi="Arial" w:cs="Arial"/>
          <w:b/>
          <w:sz w:val="24"/>
          <w:szCs w:val="24"/>
        </w:rPr>
        <w:t xml:space="preserve"> requirements</w:t>
      </w:r>
      <w:r w:rsidR="001A517B" w:rsidRPr="00C6564B">
        <w:rPr>
          <w:rFonts w:ascii="Arial" w:hAnsi="Arial" w:cs="Arial"/>
          <w:b/>
          <w:sz w:val="24"/>
          <w:szCs w:val="24"/>
        </w:rPr>
        <w:t>:</w:t>
      </w:r>
    </w:p>
    <w:p w:rsidR="000A4D0D" w:rsidRDefault="000A4D0D" w:rsidP="000A4D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request must be </w:t>
      </w:r>
      <w:r w:rsidR="00464556" w:rsidRPr="000A4D0D">
        <w:rPr>
          <w:rFonts w:ascii="Arial" w:hAnsi="Arial" w:cs="Arial"/>
          <w:b/>
          <w:sz w:val="22"/>
          <w:szCs w:val="22"/>
        </w:rPr>
        <w:t>made by a CBES Associated Researcher in conjunction with the appropriate departmental seminar committee.</w:t>
      </w:r>
      <w:r w:rsidR="00F84752" w:rsidRPr="000A4D0D">
        <w:rPr>
          <w:rFonts w:ascii="Arial" w:hAnsi="Arial" w:cs="Arial"/>
          <w:b/>
          <w:sz w:val="22"/>
          <w:szCs w:val="22"/>
        </w:rPr>
        <w:t xml:space="preserve"> </w:t>
      </w:r>
    </w:p>
    <w:p w:rsidR="000A4D0D" w:rsidRPr="000A4D0D" w:rsidRDefault="000A4D0D" w:rsidP="000A4D0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for </w:t>
      </w:r>
      <w:r w:rsidRPr="000A4D0D">
        <w:rPr>
          <w:rFonts w:ascii="Arial" w:hAnsi="Arial" w:cs="Arial"/>
          <w:b/>
          <w:color w:val="FF0000"/>
          <w:sz w:val="22"/>
          <w:szCs w:val="22"/>
        </w:rPr>
        <w:t>Fall 201</w:t>
      </w:r>
      <w:r w:rsidR="003D3782">
        <w:rPr>
          <w:rFonts w:ascii="Arial" w:hAnsi="Arial" w:cs="Arial"/>
          <w:b/>
          <w:color w:val="FF0000"/>
          <w:sz w:val="22"/>
          <w:szCs w:val="22"/>
        </w:rPr>
        <w:t>5</w:t>
      </w:r>
      <w:bookmarkStart w:id="0" w:name="_GoBack"/>
      <w:bookmarkEnd w:id="0"/>
      <w:r w:rsidRPr="000A4D0D">
        <w:rPr>
          <w:rFonts w:ascii="Arial" w:hAnsi="Arial" w:cs="Arial"/>
          <w:b/>
          <w:color w:val="FF0000"/>
          <w:sz w:val="22"/>
          <w:szCs w:val="22"/>
        </w:rPr>
        <w:t xml:space="preserve"> Speakers must be made by March 15, 2015</w:t>
      </w:r>
      <w:r w:rsidRPr="000A4D0D">
        <w:rPr>
          <w:rFonts w:ascii="Arial" w:hAnsi="Arial" w:cs="Arial"/>
          <w:b/>
          <w:sz w:val="22"/>
          <w:szCs w:val="22"/>
        </w:rPr>
        <w:t>.</w:t>
      </w:r>
    </w:p>
    <w:p w:rsidR="00C6564B" w:rsidRPr="00C6564B" w:rsidRDefault="00C6564B" w:rsidP="001A517B">
      <w:pPr>
        <w:rPr>
          <w:rFonts w:ascii="Arial" w:hAnsi="Arial" w:cs="Arial"/>
          <w:sz w:val="6"/>
          <w:szCs w:val="6"/>
        </w:rPr>
      </w:pPr>
    </w:p>
    <w:p w:rsidR="001A517B" w:rsidRPr="001A054D" w:rsidRDefault="001A517B" w:rsidP="001A517B">
      <w:pPr>
        <w:rPr>
          <w:rFonts w:ascii="Arial" w:hAnsi="Arial" w:cs="Arial"/>
          <w:sz w:val="6"/>
          <w:szCs w:val="6"/>
        </w:rPr>
      </w:pPr>
    </w:p>
    <w:tbl>
      <w:tblPr>
        <w:tblW w:w="1069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95"/>
      </w:tblGrid>
      <w:tr w:rsidR="00FB014C" w:rsidRPr="00D806F8" w:rsidTr="00BA24B4">
        <w:trPr>
          <w:trHeight w:val="440"/>
          <w:jc w:val="center"/>
        </w:trPr>
        <w:tc>
          <w:tcPr>
            <w:tcW w:w="10695" w:type="dxa"/>
            <w:vAlign w:val="center"/>
          </w:tcPr>
          <w:p w:rsidR="00FB014C" w:rsidRPr="00F84752" w:rsidRDefault="00BA24B4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752">
              <w:rPr>
                <w:rFonts w:ascii="Arial" w:hAnsi="Arial" w:cs="Arial"/>
                <w:b/>
                <w:sz w:val="22"/>
                <w:szCs w:val="22"/>
              </w:rPr>
              <w:t>Name of Invited Speaker:</w:t>
            </w:r>
          </w:p>
        </w:tc>
      </w:tr>
      <w:tr w:rsidR="00FB014C" w:rsidRPr="00D806F8" w:rsidTr="00BA24B4">
        <w:trPr>
          <w:trHeight w:val="440"/>
          <w:jc w:val="center"/>
        </w:trPr>
        <w:tc>
          <w:tcPr>
            <w:tcW w:w="10695" w:type="dxa"/>
            <w:vAlign w:val="center"/>
          </w:tcPr>
          <w:p w:rsidR="00FB014C" w:rsidRPr="00F84752" w:rsidRDefault="00BA24B4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752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</w:tr>
      <w:tr w:rsidR="00F06980" w:rsidRPr="00D806F8" w:rsidTr="000A4D0D">
        <w:trPr>
          <w:trHeight w:val="548"/>
          <w:jc w:val="center"/>
        </w:trPr>
        <w:tc>
          <w:tcPr>
            <w:tcW w:w="10695" w:type="dxa"/>
            <w:vAlign w:val="center"/>
          </w:tcPr>
          <w:p w:rsidR="00F06980" w:rsidRPr="00F84752" w:rsidRDefault="00BA24B4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752">
              <w:rPr>
                <w:rFonts w:ascii="Arial" w:hAnsi="Arial" w:cs="Arial"/>
                <w:b/>
                <w:sz w:val="22"/>
                <w:szCs w:val="22"/>
              </w:rPr>
              <w:t>Affiliated Institution</w:t>
            </w:r>
            <w:r w:rsidR="00F06980" w:rsidRPr="00F847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6980" w:rsidRPr="00D806F8" w:rsidTr="00F84752">
        <w:trPr>
          <w:trHeight w:val="70"/>
          <w:jc w:val="center"/>
        </w:trPr>
        <w:tc>
          <w:tcPr>
            <w:tcW w:w="10695" w:type="dxa"/>
            <w:vAlign w:val="center"/>
          </w:tcPr>
          <w:p w:rsidR="00F06980" w:rsidRPr="00F84752" w:rsidRDefault="00F06980" w:rsidP="00D8468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6980" w:rsidRPr="00D806F8" w:rsidTr="00BA24B4">
        <w:trPr>
          <w:trHeight w:val="440"/>
          <w:jc w:val="center"/>
        </w:trPr>
        <w:tc>
          <w:tcPr>
            <w:tcW w:w="10695" w:type="dxa"/>
            <w:vAlign w:val="center"/>
          </w:tcPr>
          <w:p w:rsidR="00F06980" w:rsidRDefault="00BA24B4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752">
              <w:rPr>
                <w:rFonts w:ascii="Arial" w:hAnsi="Arial" w:cs="Arial"/>
                <w:b/>
                <w:sz w:val="22"/>
                <w:szCs w:val="22"/>
              </w:rPr>
              <w:t>Description of the matching funds from host department:</w:t>
            </w:r>
          </w:p>
          <w:p w:rsid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980" w:rsidRPr="00D806F8" w:rsidTr="00BA24B4">
        <w:trPr>
          <w:trHeight w:val="158"/>
          <w:jc w:val="center"/>
        </w:trPr>
        <w:tc>
          <w:tcPr>
            <w:tcW w:w="10695" w:type="dxa"/>
            <w:vAlign w:val="center"/>
          </w:tcPr>
          <w:p w:rsidR="00BA24B4" w:rsidRPr="00F84752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752">
              <w:rPr>
                <w:rFonts w:ascii="Arial" w:hAnsi="Arial" w:cs="Arial"/>
                <w:b/>
                <w:sz w:val="22"/>
                <w:szCs w:val="22"/>
              </w:rPr>
              <w:t>Description of speaker’s background and research.  Include education, notable publications, expertise, etc.</w:t>
            </w:r>
            <w:r w:rsidR="00C656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4752" w:rsidRPr="00C6564B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7D6" w:rsidRPr="00C6564B" w:rsidRDefault="003E77D6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7D6" w:rsidRPr="003E77D6" w:rsidRDefault="003E77D6" w:rsidP="00D84682">
            <w:pPr>
              <w:rPr>
                <w:rFonts w:ascii="Arial" w:hAnsi="Arial" w:cs="Arial"/>
                <w:b/>
                <w:color w:val="78998A"/>
                <w:sz w:val="22"/>
                <w:szCs w:val="22"/>
              </w:rPr>
            </w:pPr>
          </w:p>
        </w:tc>
      </w:tr>
      <w:tr w:rsidR="00F84752" w:rsidRPr="00D806F8" w:rsidTr="00BA24B4">
        <w:trPr>
          <w:trHeight w:val="158"/>
          <w:jc w:val="center"/>
        </w:trPr>
        <w:tc>
          <w:tcPr>
            <w:tcW w:w="10695" w:type="dxa"/>
            <w:vAlign w:val="center"/>
          </w:tcPr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64B">
              <w:rPr>
                <w:rFonts w:ascii="Arial" w:hAnsi="Arial" w:cs="Arial"/>
                <w:b/>
                <w:sz w:val="22"/>
                <w:szCs w:val="22"/>
              </w:rPr>
              <w:t>Provide an explanation of the expected impact the speaker will have on you and your colleagues relevant to the CBES mission.  Please include how speaker can foster collaboration &amp; increase research opportunities in Charlotte.</w:t>
            </w:r>
          </w:p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752" w:rsidRPr="00C6564B" w:rsidRDefault="00F84752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752" w:rsidRPr="00D806F8" w:rsidTr="00BA24B4">
        <w:trPr>
          <w:trHeight w:val="158"/>
          <w:jc w:val="center"/>
        </w:trPr>
        <w:tc>
          <w:tcPr>
            <w:tcW w:w="10695" w:type="dxa"/>
            <w:vAlign w:val="center"/>
          </w:tcPr>
          <w:p w:rsidR="00F84752" w:rsidRDefault="00F84752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an estimated budget describing how funds will be used (from CBES and hose department)</w:t>
            </w:r>
          </w:p>
          <w:p w:rsidR="00E77C0E" w:rsidRPr="00E77C0E" w:rsidRDefault="00E77C0E" w:rsidP="00F8475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4752" w:rsidRPr="00C6564B" w:rsidRDefault="00E77C0E" w:rsidP="00F84752">
            <w:pPr>
              <w:rPr>
                <w:rFonts w:ascii="Arial" w:hAnsi="Arial" w:cs="Arial"/>
                <w:sz w:val="22"/>
                <w:szCs w:val="22"/>
              </w:rPr>
            </w:pPr>
            <w:r w:rsidRPr="00C6564B">
              <w:rPr>
                <w:rFonts w:ascii="Arial" w:hAnsi="Arial" w:cs="Arial"/>
                <w:sz w:val="22"/>
                <w:szCs w:val="22"/>
              </w:rPr>
              <w:t>Transportation:</w:t>
            </w:r>
          </w:p>
          <w:p w:rsidR="00E77C0E" w:rsidRPr="00C6564B" w:rsidRDefault="00E77C0E" w:rsidP="00F84752">
            <w:pPr>
              <w:rPr>
                <w:rFonts w:ascii="Arial" w:hAnsi="Arial" w:cs="Arial"/>
                <w:sz w:val="22"/>
                <w:szCs w:val="22"/>
              </w:rPr>
            </w:pPr>
            <w:r w:rsidRPr="00C6564B">
              <w:rPr>
                <w:rFonts w:ascii="Arial" w:hAnsi="Arial" w:cs="Arial"/>
                <w:sz w:val="22"/>
                <w:szCs w:val="22"/>
              </w:rPr>
              <w:t>Lodging:</w:t>
            </w:r>
          </w:p>
          <w:p w:rsidR="00E77C0E" w:rsidRPr="00C6564B" w:rsidRDefault="00E77C0E" w:rsidP="00F84752">
            <w:pPr>
              <w:rPr>
                <w:rFonts w:ascii="Arial" w:hAnsi="Arial" w:cs="Arial"/>
                <w:sz w:val="22"/>
                <w:szCs w:val="22"/>
              </w:rPr>
            </w:pPr>
            <w:r w:rsidRPr="00C6564B">
              <w:rPr>
                <w:rFonts w:ascii="Arial" w:hAnsi="Arial" w:cs="Arial"/>
                <w:sz w:val="22"/>
                <w:szCs w:val="22"/>
              </w:rPr>
              <w:t>Meals:</w:t>
            </w:r>
          </w:p>
          <w:p w:rsidR="00E77C0E" w:rsidRPr="00C6564B" w:rsidRDefault="00E77C0E" w:rsidP="00F84752">
            <w:pPr>
              <w:rPr>
                <w:rFonts w:ascii="Arial" w:hAnsi="Arial" w:cs="Arial"/>
                <w:sz w:val="22"/>
                <w:szCs w:val="22"/>
              </w:rPr>
            </w:pPr>
            <w:r w:rsidRPr="00C6564B">
              <w:rPr>
                <w:rFonts w:ascii="Arial" w:hAnsi="Arial" w:cs="Arial"/>
                <w:sz w:val="22"/>
                <w:szCs w:val="22"/>
              </w:rPr>
              <w:t>Honorarium:</w:t>
            </w:r>
          </w:p>
          <w:p w:rsidR="00E77C0E" w:rsidRPr="00E77C0E" w:rsidRDefault="00E77C0E" w:rsidP="00F84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64B">
              <w:rPr>
                <w:rFonts w:ascii="Arial" w:hAnsi="Arial" w:cs="Arial"/>
                <w:sz w:val="22"/>
                <w:szCs w:val="22"/>
              </w:rPr>
              <w:t>Other</w:t>
            </w:r>
            <w:r w:rsidRPr="00E77C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77C0E" w:rsidRPr="00F84752" w:rsidRDefault="00E77C0E" w:rsidP="00F84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C0E" w:rsidRPr="00D806F8" w:rsidTr="00BA24B4">
        <w:trPr>
          <w:trHeight w:val="158"/>
          <w:jc w:val="center"/>
        </w:trPr>
        <w:tc>
          <w:tcPr>
            <w:tcW w:w="10695" w:type="dxa"/>
            <w:vAlign w:val="center"/>
          </w:tcPr>
          <w:p w:rsidR="00E77C0E" w:rsidRDefault="00E77C0E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C0E">
              <w:rPr>
                <w:rFonts w:ascii="Arial" w:hAnsi="Arial" w:cs="Arial"/>
                <w:b/>
                <w:sz w:val="22"/>
                <w:szCs w:val="22"/>
              </w:rPr>
              <w:t>Provide a list of names of other CBES Associates who have endorsed this speaker:</w:t>
            </w:r>
          </w:p>
          <w:p w:rsidR="00E77C0E" w:rsidRDefault="00E77C0E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C0E" w:rsidRDefault="00E77C0E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4D0D" w:rsidRDefault="000A4D0D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C0E" w:rsidRDefault="00E77C0E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4D0D" w:rsidRDefault="000A4D0D" w:rsidP="00E77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631E" w:rsidRDefault="00DC631E" w:rsidP="001A517B"/>
    <w:sectPr w:rsidR="00DC631E" w:rsidSect="007F63C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F8" w:rsidRDefault="00D806F8">
      <w:r>
        <w:separator/>
      </w:r>
    </w:p>
  </w:endnote>
  <w:endnote w:type="continuationSeparator" w:id="0">
    <w:p w:rsidR="00D806F8" w:rsidRDefault="00D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3D" w:rsidRPr="007D2B35" w:rsidRDefault="001A517B" w:rsidP="00122B3D">
    <w:pPr>
      <w:jc w:val="center"/>
      <w:rPr>
        <w:rFonts w:ascii="Arial" w:hAnsi="Arial" w:cs="Arial"/>
        <w:color w:val="FF0000"/>
        <w:sz w:val="24"/>
      </w:rPr>
    </w:pPr>
    <w:r>
      <w:rPr>
        <w:rFonts w:ascii="Arial" w:hAnsi="Arial" w:cs="Arial"/>
        <w:color w:val="FF0000"/>
        <w:sz w:val="24"/>
      </w:rPr>
      <w:t>Submit abstracts</w:t>
    </w:r>
    <w:r w:rsidR="00122B3D" w:rsidRPr="007D2B35">
      <w:rPr>
        <w:rFonts w:ascii="Arial" w:hAnsi="Arial" w:cs="Arial"/>
        <w:color w:val="FF0000"/>
        <w:sz w:val="24"/>
      </w:rPr>
      <w:t xml:space="preserve"> to Michele Wallace (</w:t>
    </w:r>
    <w:hyperlink r:id="rId1" w:history="1">
      <w:r w:rsidR="00122B3D" w:rsidRPr="007D2B35">
        <w:rPr>
          <w:rStyle w:val="Hyperlink"/>
          <w:rFonts w:ascii="Arial" w:hAnsi="Arial" w:cs="Arial"/>
          <w:color w:val="0070C0"/>
          <w:sz w:val="24"/>
        </w:rPr>
        <w:t>mwalla38@uncc.edu</w:t>
      </w:r>
    </w:hyperlink>
    <w:r w:rsidR="00122B3D" w:rsidRPr="007D2B35">
      <w:rPr>
        <w:rFonts w:ascii="Arial" w:hAnsi="Arial" w:cs="Arial"/>
        <w:color w:val="FF0000"/>
        <w:sz w:val="24"/>
      </w:rPr>
      <w:t xml:space="preserve">) no later than </w:t>
    </w:r>
    <w:r w:rsidR="000A4D0D">
      <w:rPr>
        <w:rFonts w:ascii="Arial" w:hAnsi="Arial" w:cs="Arial"/>
        <w:color w:val="FF0000"/>
        <w:sz w:val="24"/>
      </w:rPr>
      <w:t>Wednesday, March 15</w:t>
    </w:r>
    <w:r w:rsidR="00AA5E80">
      <w:rPr>
        <w:rFonts w:ascii="Arial" w:hAnsi="Arial" w:cs="Arial"/>
        <w:color w:val="FF0000"/>
        <w:sz w:val="24"/>
      </w:rPr>
      <w:t>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F8" w:rsidRDefault="00D806F8">
      <w:r>
        <w:separator/>
      </w:r>
    </w:p>
  </w:footnote>
  <w:footnote w:type="continuationSeparator" w:id="0">
    <w:p w:rsidR="00D806F8" w:rsidRDefault="00D8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0D" w:rsidRPr="00CB448F" w:rsidRDefault="000A4D0D" w:rsidP="000A4D0D">
    <w:pPr>
      <w:pStyle w:val="Heading1"/>
      <w:jc w:val="center"/>
      <w:rPr>
        <w:rFonts w:ascii="Arial" w:hAnsi="Arial" w:cs="Arial"/>
        <w:b/>
        <w:szCs w:val="28"/>
      </w:rPr>
    </w:pPr>
    <w:r>
      <w:rPr>
        <w:rStyle w:val="Heading3Char"/>
        <w:rFonts w:ascii="Arial" w:hAnsi="Arial" w:cs="Arial"/>
        <w:szCs w:val="28"/>
      </w:rPr>
      <w:t>CBES Biomedical Seminar Series</w:t>
    </w:r>
    <w:r>
      <w:rPr>
        <w:rStyle w:val="Heading3Char"/>
        <w:rFonts w:ascii="Arial" w:hAnsi="Arial" w:cs="Arial"/>
        <w:szCs w:val="28"/>
      </w:rPr>
      <w:br/>
      <w:t>2015-2016 Academic Year</w:t>
    </w:r>
  </w:p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A33F09"/>
    <w:multiLevelType w:val="hybridMultilevel"/>
    <w:tmpl w:val="612440C6"/>
    <w:lvl w:ilvl="0" w:tplc="62863D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8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A4D0D"/>
    <w:rsid w:val="000E42D9"/>
    <w:rsid w:val="00122B3D"/>
    <w:rsid w:val="001336E5"/>
    <w:rsid w:val="001518D5"/>
    <w:rsid w:val="00155CFC"/>
    <w:rsid w:val="001700B0"/>
    <w:rsid w:val="00173F19"/>
    <w:rsid w:val="00197464"/>
    <w:rsid w:val="001A054D"/>
    <w:rsid w:val="001A3C8F"/>
    <w:rsid w:val="001A517B"/>
    <w:rsid w:val="001C2368"/>
    <w:rsid w:val="001D2ED9"/>
    <w:rsid w:val="00281610"/>
    <w:rsid w:val="00282357"/>
    <w:rsid w:val="00294035"/>
    <w:rsid w:val="002C146A"/>
    <w:rsid w:val="002C3039"/>
    <w:rsid w:val="002C38BA"/>
    <w:rsid w:val="003124D6"/>
    <w:rsid w:val="00341B13"/>
    <w:rsid w:val="00342474"/>
    <w:rsid w:val="003645B9"/>
    <w:rsid w:val="003D2F49"/>
    <w:rsid w:val="003D3782"/>
    <w:rsid w:val="003D5B8F"/>
    <w:rsid w:val="003E77D6"/>
    <w:rsid w:val="003F340E"/>
    <w:rsid w:val="0040116F"/>
    <w:rsid w:val="00446548"/>
    <w:rsid w:val="00461772"/>
    <w:rsid w:val="00464556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75DD8"/>
    <w:rsid w:val="007A4F9B"/>
    <w:rsid w:val="007A72A7"/>
    <w:rsid w:val="007D2B35"/>
    <w:rsid w:val="007E2A18"/>
    <w:rsid w:val="007E2FDE"/>
    <w:rsid w:val="007F63CD"/>
    <w:rsid w:val="00813A07"/>
    <w:rsid w:val="008421B7"/>
    <w:rsid w:val="008547C1"/>
    <w:rsid w:val="0085658F"/>
    <w:rsid w:val="00892276"/>
    <w:rsid w:val="008A5F7B"/>
    <w:rsid w:val="008A67C8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7752E"/>
    <w:rsid w:val="00AA5E80"/>
    <w:rsid w:val="00AB2E77"/>
    <w:rsid w:val="00AB464F"/>
    <w:rsid w:val="00AB5474"/>
    <w:rsid w:val="00B7618F"/>
    <w:rsid w:val="00B9678D"/>
    <w:rsid w:val="00BA24B4"/>
    <w:rsid w:val="00BB5AC3"/>
    <w:rsid w:val="00BC5ACF"/>
    <w:rsid w:val="00BD06C2"/>
    <w:rsid w:val="00BF237B"/>
    <w:rsid w:val="00C33BD8"/>
    <w:rsid w:val="00C469A7"/>
    <w:rsid w:val="00C6564B"/>
    <w:rsid w:val="00C97CE2"/>
    <w:rsid w:val="00CB448F"/>
    <w:rsid w:val="00CB5CE1"/>
    <w:rsid w:val="00CE3D6B"/>
    <w:rsid w:val="00D17531"/>
    <w:rsid w:val="00D56A74"/>
    <w:rsid w:val="00D74485"/>
    <w:rsid w:val="00D806F8"/>
    <w:rsid w:val="00D84682"/>
    <w:rsid w:val="00DC5BE4"/>
    <w:rsid w:val="00DC631E"/>
    <w:rsid w:val="00DC70DE"/>
    <w:rsid w:val="00DE4025"/>
    <w:rsid w:val="00DE73E9"/>
    <w:rsid w:val="00E24580"/>
    <w:rsid w:val="00E34597"/>
    <w:rsid w:val="00E45946"/>
    <w:rsid w:val="00E506D2"/>
    <w:rsid w:val="00E5356A"/>
    <w:rsid w:val="00E77C0E"/>
    <w:rsid w:val="00E80BBE"/>
    <w:rsid w:val="00E85E04"/>
    <w:rsid w:val="00E960E5"/>
    <w:rsid w:val="00EA4863"/>
    <w:rsid w:val="00EA6263"/>
    <w:rsid w:val="00EC3783"/>
    <w:rsid w:val="00F06980"/>
    <w:rsid w:val="00F205DE"/>
    <w:rsid w:val="00F20B23"/>
    <w:rsid w:val="00F32597"/>
    <w:rsid w:val="00F52051"/>
    <w:rsid w:val="00F56282"/>
    <w:rsid w:val="00F708A5"/>
    <w:rsid w:val="00F80F69"/>
    <w:rsid w:val="00F84752"/>
    <w:rsid w:val="00F973A4"/>
    <w:rsid w:val="00FB014C"/>
    <w:rsid w:val="00FB0F75"/>
    <w:rsid w:val="00FE412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AA8C2-736B-4132-8F91-EAA1CE35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D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CB44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22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B3D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rsid w:val="0012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0A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walla38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D88F-1454-40C4-B452-470BA3C8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B62E2377</Template>
  <TotalTime>0</TotalTime>
  <Pages>1</Pages>
  <Words>129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Lee Wallace</dc:creator>
  <cp:lastModifiedBy>Michele Lee Wallace</cp:lastModifiedBy>
  <cp:revision>2</cp:revision>
  <cp:lastPrinted>2004-03-29T16:54:00Z</cp:lastPrinted>
  <dcterms:created xsi:type="dcterms:W3CDTF">2015-03-16T13:42:00Z</dcterms:created>
  <dcterms:modified xsi:type="dcterms:W3CDTF">2015-03-16T13:42:00Z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